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EB" w:rsidRDefault="007A61EB" w:rsidP="00100123">
      <w:pPr>
        <w:jc w:val="center"/>
      </w:pPr>
      <w:r w:rsidRPr="00A45B42">
        <w:rPr>
          <w:sz w:val="48"/>
          <w:szCs w:val="48"/>
        </w:rPr>
        <w:t xml:space="preserve">Home Work </w:t>
      </w:r>
      <w:r>
        <w:rPr>
          <w:sz w:val="48"/>
          <w:szCs w:val="48"/>
        </w:rPr>
        <w:t>8</w:t>
      </w:r>
    </w:p>
    <w:p w:rsidR="007A61EB" w:rsidRDefault="007A61EB" w:rsidP="0034323B">
      <w:pPr>
        <w:autoSpaceDE w:val="0"/>
        <w:autoSpaceDN w:val="0"/>
        <w:adjustRightInd w:val="0"/>
      </w:pPr>
    </w:p>
    <w:p w:rsidR="007A61EB" w:rsidRDefault="007A61EB" w:rsidP="0034323B">
      <w:pPr>
        <w:autoSpaceDE w:val="0"/>
        <w:autoSpaceDN w:val="0"/>
        <w:adjustRightInd w:val="0"/>
      </w:pPr>
      <w:r>
        <w:rPr>
          <w:noProof/>
        </w:rPr>
        <w:pict>
          <v:rect id="_x0000_s1026" style="position:absolute;margin-left:87.6pt;margin-top:15.6pt;width:7.15pt;height:7.15pt;z-index:251658240" stroked="f"/>
        </w:pict>
      </w:r>
      <w:r>
        <w:t xml:space="preserve">8-1 </w:t>
      </w:r>
      <w:r w:rsidRPr="0034323B">
        <w:rPr>
          <w:rFonts w:ascii="TimesTen-Roman" w:hAnsi="TimesTen-Roman" w:cs="TimesTen-Roman"/>
          <w:color w:val="000000"/>
          <w:kern w:val="0"/>
        </w:rPr>
        <w:t>Figure 30-50 shows two parallel</w:t>
      </w:r>
      <w:r>
        <w:rPr>
          <w:rFonts w:ascii="TimesTen-Roman" w:hAnsi="TimesTen-Roman" w:cs="TimesTen-Roman"/>
          <w:color w:val="000000"/>
          <w:kern w:val="0"/>
        </w:rPr>
        <w:t xml:space="preserve"> </w:t>
      </w:r>
      <w:r w:rsidRPr="0034323B">
        <w:rPr>
          <w:rFonts w:ascii="TimesTen-Roman" w:hAnsi="TimesTen-Roman" w:cs="TimesTen-Roman"/>
          <w:color w:val="000000"/>
          <w:kern w:val="0"/>
        </w:rPr>
        <w:t>loops of wire having a common</w:t>
      </w:r>
      <w:r>
        <w:rPr>
          <w:rFonts w:ascii="TimesTen-Roman" w:hAnsi="TimesTen-Roman" w:cs="TimesTen-Roman"/>
          <w:color w:val="000000"/>
          <w:kern w:val="0"/>
        </w:rPr>
        <w:t xml:space="preserve"> </w:t>
      </w:r>
      <w:r w:rsidRPr="0034323B">
        <w:rPr>
          <w:rFonts w:ascii="TimesTen-Roman" w:hAnsi="TimesTen-Roman" w:cs="TimesTen-Roman"/>
          <w:color w:val="000000"/>
          <w:kern w:val="0"/>
        </w:rPr>
        <w:t>axis. The smaller loop (radius r) is</w:t>
      </w:r>
      <w:r>
        <w:rPr>
          <w:rFonts w:ascii="TimesTen-Roman" w:hAnsi="TimesTen-Roman" w:cs="TimesTen-Roman"/>
          <w:color w:val="000000"/>
          <w:kern w:val="0"/>
        </w:rPr>
        <w:t xml:space="preserve"> </w:t>
      </w:r>
      <w:r w:rsidRPr="0034323B">
        <w:rPr>
          <w:rFonts w:ascii="TimesTen-Roman" w:hAnsi="TimesTen-Roman" w:cs="TimesTen-Roman"/>
          <w:color w:val="000000"/>
          <w:kern w:val="0"/>
        </w:rPr>
        <w:t>above the larger loop (radius R) by</w:t>
      </w:r>
      <w:r>
        <w:rPr>
          <w:rFonts w:ascii="TimesTen-Roman" w:hAnsi="TimesTen-Roman" w:cs="TimesTen-Roman"/>
          <w:color w:val="000000"/>
          <w:kern w:val="0"/>
        </w:rPr>
        <w:t xml:space="preserve"> </w:t>
      </w:r>
      <w:r w:rsidRPr="0034323B">
        <w:rPr>
          <w:rFonts w:ascii="TimesTen-Roman" w:hAnsi="TimesTen-Roman" w:cs="TimesTen-Roman"/>
          <w:color w:val="000000"/>
          <w:kern w:val="0"/>
        </w:rPr>
        <w:t>a distance x</w:t>
      </w:r>
      <w:r>
        <w:rPr>
          <w:rFonts w:ascii="TimesTen-Roman" w:hAnsi="TimesTen-Roman" w:cs="TimesTen-Roman"/>
          <w:color w:val="000000"/>
          <w:kern w:val="0"/>
        </w:rPr>
        <w:t>&gt;&gt;</w:t>
      </w:r>
      <w:r w:rsidRPr="0034323B">
        <w:rPr>
          <w:rFonts w:ascii="TimesTen-Roman" w:hAnsi="TimesTen-Roman" w:cs="TimesTen-Roman"/>
          <w:color w:val="000000"/>
          <w:kern w:val="0"/>
        </w:rPr>
        <w:t>R. Consequently, the</w:t>
      </w:r>
      <w:r>
        <w:rPr>
          <w:rFonts w:ascii="TimesTen-Roman" w:hAnsi="TimesTen-Roman" w:cs="TimesTen-Roman"/>
          <w:color w:val="000000"/>
          <w:kern w:val="0"/>
        </w:rPr>
        <w:t xml:space="preserve"> </w:t>
      </w:r>
      <w:r w:rsidRPr="0034323B">
        <w:rPr>
          <w:rFonts w:ascii="TimesTen-Roman" w:hAnsi="TimesTen-Roman" w:cs="TimesTen-Roman"/>
          <w:color w:val="000000"/>
          <w:kern w:val="0"/>
        </w:rPr>
        <w:t>magnetic field due to the counterclockwise</w:t>
      </w:r>
      <w:r>
        <w:rPr>
          <w:rFonts w:ascii="TimesTen-Roman" w:hAnsi="TimesTen-Roman" w:cs="TimesTen-Roman"/>
          <w:color w:val="000000"/>
          <w:kern w:val="0"/>
        </w:rPr>
        <w:t xml:space="preserve"> </w:t>
      </w:r>
      <w:r w:rsidRPr="0034323B">
        <w:rPr>
          <w:rFonts w:ascii="TimesTen-Roman" w:hAnsi="TimesTen-Roman" w:cs="TimesTen-Roman"/>
          <w:color w:val="000000"/>
          <w:kern w:val="0"/>
        </w:rPr>
        <w:t xml:space="preserve">current </w:t>
      </w:r>
      <w:r w:rsidRPr="0034323B">
        <w:rPr>
          <w:rFonts w:ascii="TimesTen-Roman" w:hAnsi="TimesTen-Roman" w:cs="TimesTen-Roman"/>
          <w:i/>
          <w:color w:val="000000"/>
          <w:kern w:val="0"/>
        </w:rPr>
        <w:t>i</w:t>
      </w:r>
      <w:r w:rsidRPr="0034323B">
        <w:rPr>
          <w:rFonts w:ascii="TimesTen-Roman" w:hAnsi="TimesTen-Roman" w:cs="TimesTen-Roman"/>
          <w:color w:val="000000"/>
          <w:kern w:val="0"/>
        </w:rPr>
        <w:t xml:space="preserve"> in the larger</w:t>
      </w:r>
      <w:r>
        <w:rPr>
          <w:rFonts w:ascii="TimesTen-Roman" w:hAnsi="TimesTen-Roman" w:cs="TimesTen-Roman"/>
          <w:color w:val="000000"/>
          <w:kern w:val="0"/>
        </w:rPr>
        <w:t xml:space="preserve"> </w:t>
      </w:r>
      <w:r w:rsidRPr="0034323B">
        <w:rPr>
          <w:rFonts w:ascii="TimesTen-Roman" w:hAnsi="TimesTen-Roman" w:cs="TimesTen-Roman"/>
          <w:color w:val="000000"/>
          <w:kern w:val="0"/>
        </w:rPr>
        <w:t>loop is nearly uniform throughout</w:t>
      </w:r>
      <w:r>
        <w:rPr>
          <w:rFonts w:ascii="TimesTen-Roman" w:hAnsi="TimesTen-Roman" w:cs="TimesTen-Roman"/>
          <w:color w:val="000000"/>
          <w:kern w:val="0"/>
        </w:rPr>
        <w:t xml:space="preserve"> </w:t>
      </w:r>
      <w:r w:rsidRPr="0034323B">
        <w:rPr>
          <w:rFonts w:ascii="TimesTen-Roman" w:hAnsi="TimesTen-Roman" w:cs="TimesTen-Roman"/>
          <w:color w:val="000000"/>
          <w:kern w:val="0"/>
        </w:rPr>
        <w:t>the smaller loop. Suppose that x is</w:t>
      </w:r>
      <w:r>
        <w:rPr>
          <w:rFonts w:ascii="TimesTen-Roman" w:hAnsi="TimesTen-Roman" w:cs="TimesTen-Roman"/>
          <w:color w:val="000000"/>
          <w:kern w:val="0"/>
        </w:rPr>
        <w:t xml:space="preserve"> </w:t>
      </w:r>
      <w:r w:rsidRPr="0034323B">
        <w:rPr>
          <w:rFonts w:ascii="TimesTen-Roman" w:hAnsi="TimesTen-Roman" w:cs="TimesTen-Roman"/>
          <w:color w:val="000000"/>
          <w:kern w:val="0"/>
        </w:rPr>
        <w:t>increasing at the constant rate dx/dt</w:t>
      </w:r>
      <w:r>
        <w:rPr>
          <w:rFonts w:ascii="TimesTen-Roman" w:hAnsi="TimesTen-Roman" w:cs="TimesTen-Roman"/>
          <w:color w:val="000000"/>
          <w:kern w:val="0"/>
        </w:rPr>
        <w:t xml:space="preserve"> = </w:t>
      </w:r>
      <w:r w:rsidRPr="0034323B">
        <w:rPr>
          <w:rFonts w:ascii="TimesTen-Roman" w:hAnsi="TimesTen-Roman" w:cs="TimesTen-Roman"/>
          <w:i/>
          <w:color w:val="000000"/>
          <w:kern w:val="0"/>
        </w:rPr>
        <w:t>v</w:t>
      </w:r>
      <w:r w:rsidRPr="0034323B">
        <w:rPr>
          <w:rFonts w:ascii="TimesTen-Roman" w:hAnsi="TimesTen-Roman" w:cs="TimesTen-Roman"/>
          <w:color w:val="000000"/>
          <w:kern w:val="0"/>
        </w:rPr>
        <w:t>. (a) Find an expression for the</w:t>
      </w:r>
      <w:r>
        <w:rPr>
          <w:rFonts w:ascii="TimesTen-Roman" w:hAnsi="TimesTen-Roman" w:cs="TimesTen-Roman"/>
          <w:color w:val="000000"/>
          <w:kern w:val="0"/>
        </w:rPr>
        <w:t xml:space="preserve"> </w:t>
      </w:r>
      <w:r w:rsidRPr="0034323B">
        <w:rPr>
          <w:rFonts w:ascii="TimesTen-Roman" w:hAnsi="TimesTen-Roman" w:cs="TimesTen-Roman"/>
          <w:color w:val="000000"/>
          <w:kern w:val="0"/>
        </w:rPr>
        <w:t>magnetic flux through the area of the smaller loop as a function</w:t>
      </w:r>
      <w:r>
        <w:rPr>
          <w:rFonts w:ascii="TimesTen-Roman" w:hAnsi="TimesTen-Roman" w:cs="TimesTen-Roman"/>
          <w:color w:val="000000"/>
          <w:kern w:val="0"/>
        </w:rPr>
        <w:t xml:space="preserve"> </w:t>
      </w:r>
      <w:r w:rsidRPr="0034323B">
        <w:rPr>
          <w:rFonts w:ascii="TimesTen-Roman" w:hAnsi="TimesTen-Roman" w:cs="TimesTen-Roman"/>
          <w:color w:val="000000"/>
          <w:kern w:val="0"/>
        </w:rPr>
        <w:t>of x. (Hint: See Eq. 29-27.) In the smaller loop, find (b) an expression</w:t>
      </w:r>
      <w:r>
        <w:rPr>
          <w:rFonts w:ascii="TimesTen-Roman" w:hAnsi="TimesTen-Roman" w:cs="TimesTen-Roman"/>
          <w:color w:val="000000"/>
          <w:kern w:val="0"/>
        </w:rPr>
        <w:t xml:space="preserve"> </w:t>
      </w:r>
      <w:r w:rsidRPr="0034323B">
        <w:rPr>
          <w:rFonts w:ascii="TimesTen-Roman" w:hAnsi="TimesTen-Roman" w:cs="TimesTen-Roman"/>
          <w:color w:val="000000"/>
          <w:kern w:val="0"/>
        </w:rPr>
        <w:t>for the induced emf and (c) the direction of the induced current.</w:t>
      </w:r>
      <w:r>
        <w:t xml:space="preserve"> (HRW30-21)</w:t>
      </w:r>
    </w:p>
    <w:p w:rsidR="007A61EB" w:rsidRDefault="007A61EB" w:rsidP="0051646A"/>
    <w:p w:rsidR="007A61EB" w:rsidRDefault="007A61EB" w:rsidP="0096574A">
      <w:r>
        <w:t xml:space="preserve">8-2 Figure 30-62 shows a copper strip of width W = 16.0 cm that has been bent to form a shape that consists of a tube of radius R = 1.8 cm plus two parallel flat extensions. Current </w:t>
      </w:r>
      <w:r w:rsidRPr="007C0C3C">
        <w:rPr>
          <w:i/>
        </w:rPr>
        <w:t>i</w:t>
      </w:r>
      <w:r>
        <w:t xml:space="preserve"> = 35 mA is distributed uniformly across the width so that the tube is effectively a one-turn solenoid. Assume that the magnetic field outside the tube is negligible and the field inside the tube is uniform. What are (a) the magnetic field magnitude inside the tube and (b) the inductance of the tube (excluding the flat extensions)?  (HRW30-42)</w:t>
      </w:r>
    </w:p>
    <w:p w:rsidR="007A61EB" w:rsidRDefault="007A61EB" w:rsidP="00096CC8"/>
    <w:p w:rsidR="007A61EB" w:rsidRDefault="007A61EB" w:rsidP="007C0C3C">
      <w:pPr>
        <w:ind w:rightChars="-82" w:right="-197"/>
      </w:pPr>
      <w:r>
        <w:t>8-3 A coil C of N turns is placed around a long solenoid S of radius R and n turns per unit length, as in Fig. 30-73. (a) Show that the mutual inductance for the coil–solenoid</w:t>
      </w:r>
      <w:r w:rsidRPr="00096CC8">
        <w:t xml:space="preserve"> </w:t>
      </w:r>
      <w:r>
        <w:t xml:space="preserve">combination is given by </w:t>
      </w:r>
      <w:r w:rsidRPr="007C0C3C">
        <w:rPr>
          <w:i/>
        </w:rPr>
        <w:t xml:space="preserve">M = </w:t>
      </w:r>
      <w:r w:rsidRPr="007C0C3C">
        <w:rPr>
          <w:rFonts w:hint="eastAsia"/>
          <w:i/>
        </w:rPr>
        <w:t>μ</w:t>
      </w:r>
      <w:r w:rsidRPr="007C0C3C">
        <w:rPr>
          <w:i/>
          <w:vertAlign w:val="subscript"/>
        </w:rPr>
        <w:t>0</w:t>
      </w:r>
      <w:r w:rsidRPr="007C0C3C">
        <w:rPr>
          <w:rFonts w:ascii="新細明體" w:hint="eastAsia"/>
          <w:i/>
        </w:rPr>
        <w:t>π</w:t>
      </w:r>
      <w:r w:rsidRPr="007C0C3C">
        <w:rPr>
          <w:i/>
        </w:rPr>
        <w:t>R</w:t>
      </w:r>
      <w:r w:rsidRPr="007C0C3C">
        <w:rPr>
          <w:i/>
          <w:vertAlign w:val="superscript"/>
        </w:rPr>
        <w:t>2</w:t>
      </w:r>
      <w:r w:rsidRPr="007C0C3C">
        <w:rPr>
          <w:i/>
        </w:rPr>
        <w:t>nN</w:t>
      </w:r>
      <w:r>
        <w:t>. (b) Explain why M does not depend on the shape, size, or possible lack of close packing of the coil. (HRW30-76)</w:t>
      </w:r>
    </w:p>
    <w:p w:rsidR="007A61EB" w:rsidRDefault="007A61EB" w:rsidP="00D42A21">
      <w:r>
        <w:rPr>
          <w:noProof/>
        </w:rPr>
        <w:pict>
          <v:rect id="_x0000_s1027" style="position:absolute;margin-left:73.8pt;margin-top:50.4pt;width:7.15pt;height:7.15pt;z-index:251659264" stroked="f"/>
        </w:pict>
      </w:r>
    </w:p>
    <w:p w:rsidR="007A61EB" w:rsidRDefault="007A61EB" w:rsidP="000C28D2">
      <w:pPr>
        <w:ind w:leftChars="-2" w:left="-5" w:rightChars="-437" w:right="-1049" w:firstLineChars="1" w:firstLine="2"/>
      </w:pPr>
      <w:r w:rsidRPr="00615CF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108.75pt;height:113.25pt;visibility:visible">
            <v:imagedata r:id="rId6" o:title=""/>
          </v:shape>
        </w:pict>
      </w:r>
      <w:r>
        <w:t xml:space="preserve">    </w:t>
      </w:r>
      <w:r w:rsidRPr="00615CFE">
        <w:rPr>
          <w:noProof/>
        </w:rPr>
        <w:pict>
          <v:shape id="圖片 13" o:spid="_x0000_i1026" type="#_x0000_t75" style="width:61.5pt;height:126pt;visibility:visible">
            <v:imagedata r:id="rId7" o:title=""/>
          </v:shape>
        </w:pict>
      </w:r>
      <w:r>
        <w:t xml:space="preserve">    </w:t>
      </w:r>
      <w:r w:rsidRPr="00615CFE">
        <w:rPr>
          <w:noProof/>
        </w:rPr>
        <w:pict>
          <v:shape id="圖片 16" o:spid="_x0000_i1027" type="#_x0000_t75" style="width:125.25pt;height:95.25pt;visibility:visible">
            <v:imagedata r:id="rId8" o:title=""/>
          </v:shape>
        </w:pict>
      </w:r>
    </w:p>
    <w:p w:rsidR="007A61EB" w:rsidRDefault="007A61EB" w:rsidP="001E74C4">
      <w:pPr>
        <w:autoSpaceDE w:val="0"/>
        <w:autoSpaceDN w:val="0"/>
        <w:adjustRightInd w:val="0"/>
        <w:rPr>
          <w:kern w:val="0"/>
        </w:rPr>
      </w:pPr>
    </w:p>
    <w:sectPr w:rsidR="007A61EB" w:rsidSect="007E7C4E">
      <w:pgSz w:w="11906" w:h="16838"/>
      <w:pgMar w:top="1276"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1EB" w:rsidRDefault="007A61EB" w:rsidP="00337638">
      <w:r>
        <w:separator/>
      </w:r>
    </w:p>
  </w:endnote>
  <w:endnote w:type="continuationSeparator" w:id="0">
    <w:p w:rsidR="007A61EB" w:rsidRDefault="007A61EB" w:rsidP="00337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1EB" w:rsidRDefault="007A61EB" w:rsidP="00337638">
      <w:r>
        <w:separator/>
      </w:r>
    </w:p>
  </w:footnote>
  <w:footnote w:type="continuationSeparator" w:id="0">
    <w:p w:rsidR="007A61EB" w:rsidRDefault="007A61EB" w:rsidP="003376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46A"/>
    <w:rsid w:val="00006BF5"/>
    <w:rsid w:val="0004708A"/>
    <w:rsid w:val="000500A8"/>
    <w:rsid w:val="000847CC"/>
    <w:rsid w:val="00096CC8"/>
    <w:rsid w:val="00097D23"/>
    <w:rsid w:val="000C28D2"/>
    <w:rsid w:val="000F13BA"/>
    <w:rsid w:val="00100123"/>
    <w:rsid w:val="00132960"/>
    <w:rsid w:val="00136292"/>
    <w:rsid w:val="0015347F"/>
    <w:rsid w:val="001A4936"/>
    <w:rsid w:val="001E74C4"/>
    <w:rsid w:val="002109C7"/>
    <w:rsid w:val="0021391D"/>
    <w:rsid w:val="002632BC"/>
    <w:rsid w:val="00267A24"/>
    <w:rsid w:val="00286DA1"/>
    <w:rsid w:val="002D79BC"/>
    <w:rsid w:val="0030231E"/>
    <w:rsid w:val="00320ADE"/>
    <w:rsid w:val="00323F46"/>
    <w:rsid w:val="00326EA5"/>
    <w:rsid w:val="00336F3D"/>
    <w:rsid w:val="00337638"/>
    <w:rsid w:val="0034323B"/>
    <w:rsid w:val="0034405C"/>
    <w:rsid w:val="00370965"/>
    <w:rsid w:val="003A3CB8"/>
    <w:rsid w:val="003D5F66"/>
    <w:rsid w:val="003F7621"/>
    <w:rsid w:val="00424D8F"/>
    <w:rsid w:val="004268C3"/>
    <w:rsid w:val="0043349E"/>
    <w:rsid w:val="004B6735"/>
    <w:rsid w:val="004C6755"/>
    <w:rsid w:val="0051646A"/>
    <w:rsid w:val="00567CD2"/>
    <w:rsid w:val="005D2884"/>
    <w:rsid w:val="005E65F4"/>
    <w:rsid w:val="005E77C7"/>
    <w:rsid w:val="00615CFE"/>
    <w:rsid w:val="00676BC0"/>
    <w:rsid w:val="00684C76"/>
    <w:rsid w:val="006D7C12"/>
    <w:rsid w:val="006E292D"/>
    <w:rsid w:val="00703194"/>
    <w:rsid w:val="00726FD8"/>
    <w:rsid w:val="0076141A"/>
    <w:rsid w:val="00797E64"/>
    <w:rsid w:val="007A61EB"/>
    <w:rsid w:val="007C0C3C"/>
    <w:rsid w:val="007D2779"/>
    <w:rsid w:val="007E7C4E"/>
    <w:rsid w:val="008748C0"/>
    <w:rsid w:val="008900BE"/>
    <w:rsid w:val="008D164C"/>
    <w:rsid w:val="008E1432"/>
    <w:rsid w:val="009048AF"/>
    <w:rsid w:val="009425D1"/>
    <w:rsid w:val="0096574A"/>
    <w:rsid w:val="009B7912"/>
    <w:rsid w:val="009C3966"/>
    <w:rsid w:val="00A3062E"/>
    <w:rsid w:val="00A33A65"/>
    <w:rsid w:val="00A375C8"/>
    <w:rsid w:val="00A45B42"/>
    <w:rsid w:val="00A518DE"/>
    <w:rsid w:val="00A56D9E"/>
    <w:rsid w:val="00AB0127"/>
    <w:rsid w:val="00B31857"/>
    <w:rsid w:val="00B3261A"/>
    <w:rsid w:val="00B400BE"/>
    <w:rsid w:val="00B4613B"/>
    <w:rsid w:val="00B72198"/>
    <w:rsid w:val="00B7550F"/>
    <w:rsid w:val="00BB6406"/>
    <w:rsid w:val="00BF6CB1"/>
    <w:rsid w:val="00C809D5"/>
    <w:rsid w:val="00C85253"/>
    <w:rsid w:val="00C96669"/>
    <w:rsid w:val="00CE60BB"/>
    <w:rsid w:val="00D42A21"/>
    <w:rsid w:val="00D5306D"/>
    <w:rsid w:val="00D64E6C"/>
    <w:rsid w:val="00DA00E4"/>
    <w:rsid w:val="00DC55CA"/>
    <w:rsid w:val="00E35D1E"/>
    <w:rsid w:val="00E44A50"/>
    <w:rsid w:val="00E4650D"/>
    <w:rsid w:val="00F2348D"/>
    <w:rsid w:val="00F63CA5"/>
    <w:rsid w:val="00FA5B3C"/>
    <w:rsid w:val="00FC65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E4"/>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646A"/>
    <w:rPr>
      <w:rFonts w:ascii="Cambria" w:hAnsi="Cambria"/>
      <w:sz w:val="18"/>
      <w:szCs w:val="18"/>
    </w:rPr>
  </w:style>
  <w:style w:type="character" w:customStyle="1" w:styleId="BalloonTextChar">
    <w:name w:val="Balloon Text Char"/>
    <w:basedOn w:val="DefaultParagraphFont"/>
    <w:link w:val="BalloonText"/>
    <w:uiPriority w:val="99"/>
    <w:semiHidden/>
    <w:locked/>
    <w:rsid w:val="0051646A"/>
    <w:rPr>
      <w:rFonts w:ascii="Cambria" w:eastAsia="新細明體" w:hAnsi="Cambria" w:cs="Times New Roman"/>
      <w:kern w:val="2"/>
      <w:sz w:val="18"/>
      <w:szCs w:val="18"/>
    </w:rPr>
  </w:style>
  <w:style w:type="paragraph" w:styleId="Header">
    <w:name w:val="header"/>
    <w:basedOn w:val="Normal"/>
    <w:link w:val="HeaderChar"/>
    <w:uiPriority w:val="99"/>
    <w:semiHidden/>
    <w:rsid w:val="0033763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337638"/>
    <w:rPr>
      <w:rFonts w:cs="Times New Roman"/>
      <w:kern w:val="2"/>
    </w:rPr>
  </w:style>
  <w:style w:type="paragraph" w:styleId="Footer">
    <w:name w:val="footer"/>
    <w:basedOn w:val="Normal"/>
    <w:link w:val="FooterChar"/>
    <w:uiPriority w:val="99"/>
    <w:semiHidden/>
    <w:rsid w:val="0033763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337638"/>
    <w:rPr>
      <w:rFonts w:cs="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221</Words>
  <Characters>1264</Characters>
  <Application>Microsoft Office Outlook</Application>
  <DocSecurity>0</DocSecurity>
  <Lines>0</Lines>
  <Paragraphs>0</Paragraphs>
  <ScaleCrop>false</ScaleCrop>
  <Company>phy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Work 8</dc:title>
  <dc:subject/>
  <dc:creator>sylveen</dc:creator>
  <cp:keywords/>
  <dc:description/>
  <cp:lastModifiedBy>NTU</cp:lastModifiedBy>
  <cp:revision>2</cp:revision>
  <cp:lastPrinted>2012-04-27T03:44:00Z</cp:lastPrinted>
  <dcterms:created xsi:type="dcterms:W3CDTF">2012-04-27T03:44:00Z</dcterms:created>
  <dcterms:modified xsi:type="dcterms:W3CDTF">2012-04-27T03:44:00Z</dcterms:modified>
</cp:coreProperties>
</file>